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08AF" w14:textId="77777777" w:rsidR="0082088B" w:rsidRDefault="00B570E4">
      <w:pPr>
        <w:tabs>
          <w:tab w:val="left" w:pos="3150"/>
        </w:tabs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8BB567E" wp14:editId="55F1F591">
                <wp:simplePos x="0" y="0"/>
                <wp:positionH relativeFrom="column">
                  <wp:posOffset>1068705</wp:posOffset>
                </wp:positionH>
                <wp:positionV relativeFrom="paragraph">
                  <wp:posOffset>63500</wp:posOffset>
                </wp:positionV>
                <wp:extent cx="4849495" cy="548640"/>
                <wp:effectExtent l="0" t="0" r="65405" b="6096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94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FBFF" id="Rectangle 8" o:spid="_x0000_s1026" style="position:absolute;margin-left:84.15pt;margin-top:5pt;width:381.85pt;height:43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" o:allowincell="f">
                <v:shadow on="t"/>
              </v:rect>
            </w:pict>
          </mc:Fallback>
        </mc:AlternateContent>
      </w:r>
      <w:r w:rsidR="00D17B2A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4896" behindDoc="0" locked="0" layoutInCell="1" allowOverlap="1" wp14:anchorId="3E6694B1" wp14:editId="00631C0D">
            <wp:simplePos x="0" y="0"/>
            <wp:positionH relativeFrom="column">
              <wp:posOffset>-50662</wp:posOffset>
            </wp:positionH>
            <wp:positionV relativeFrom="paragraph">
              <wp:posOffset>-179070</wp:posOffset>
            </wp:positionV>
            <wp:extent cx="868680" cy="6858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90"/>
      </w:tblGrid>
      <w:tr w:rsidR="0082088B" w14:paraId="66F0B410" w14:textId="77777777">
        <w:tc>
          <w:tcPr>
            <w:tcW w:w="10190" w:type="dxa"/>
          </w:tcPr>
          <w:p w14:paraId="52E9D460" w14:textId="77777777" w:rsidR="00501E51" w:rsidRPr="00687827" w:rsidRDefault="00501E51" w:rsidP="00D17B2A">
            <w:pPr>
              <w:ind w:firstLine="1260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687827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PROFESSIONAL IMPROVEMENT </w:t>
            </w:r>
            <w:r w:rsidR="000C7C10" w:rsidRPr="00687827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FUND</w:t>
            </w:r>
          </w:p>
          <w:p w14:paraId="6F85468E" w14:textId="77777777" w:rsidR="0082088B" w:rsidRPr="00783D83" w:rsidRDefault="00E549EC" w:rsidP="00783D83">
            <w:pPr>
              <w:ind w:firstLine="900"/>
              <w:jc w:val="center"/>
              <w:rPr>
                <w:rFonts w:ascii="Arial Narrow" w:hAnsi="Arial Narrow"/>
                <w:b/>
                <w:sz w:val="24"/>
              </w:rPr>
            </w:pPr>
            <w:r w:rsidRPr="00783D83">
              <w:rPr>
                <w:rFonts w:ascii="Arial" w:hAnsi="Arial" w:cs="Arial"/>
                <w:b/>
                <w:bCs/>
                <w:sz w:val="24"/>
              </w:rPr>
              <w:t>APPEAL</w:t>
            </w:r>
            <w:r w:rsidR="0070559B" w:rsidRPr="00783D83">
              <w:rPr>
                <w:rFonts w:ascii="Arial" w:hAnsi="Arial" w:cs="Arial"/>
                <w:b/>
                <w:bCs/>
                <w:sz w:val="24"/>
              </w:rPr>
              <w:t xml:space="preserve"> FORM</w:t>
            </w:r>
          </w:p>
        </w:tc>
      </w:tr>
    </w:tbl>
    <w:p w14:paraId="3B38BB08" w14:textId="77777777" w:rsidR="0082088B" w:rsidRDefault="0082088B">
      <w:pPr>
        <w:rPr>
          <w:rFonts w:ascii="Arial Narrow" w:hAnsi="Arial Narrow"/>
          <w:sz w:val="24"/>
        </w:rPr>
      </w:pPr>
    </w:p>
    <w:p w14:paraId="0A6BE6FE" w14:textId="77777777" w:rsidR="00566DC2" w:rsidRDefault="00566DC2">
      <w:pPr>
        <w:rPr>
          <w:rFonts w:ascii="Arial Narrow" w:hAnsi="Arial Narrow"/>
          <w:bCs/>
          <w:sz w:val="22"/>
        </w:rPr>
      </w:pPr>
    </w:p>
    <w:p w14:paraId="688963E1" w14:textId="77777777" w:rsidR="00D17B2A" w:rsidRDefault="001F06F6">
      <w:r w:rsidRPr="00B463DB">
        <w:rPr>
          <w:rFonts w:ascii="Arial" w:hAnsi="Arial" w:cs="Arial"/>
        </w:rPr>
        <w:t xml:space="preserve">THIS FORM MUST </w:t>
      </w:r>
      <w:r w:rsidR="00A27E89" w:rsidRPr="00B463DB">
        <w:rPr>
          <w:rFonts w:ascii="Arial" w:hAnsi="Arial" w:cs="Arial"/>
        </w:rPr>
        <w:t xml:space="preserve">BE </w:t>
      </w:r>
      <w:r w:rsidRPr="00B463DB">
        <w:rPr>
          <w:rFonts w:ascii="Arial" w:hAnsi="Arial" w:cs="Arial"/>
        </w:rPr>
        <w:t xml:space="preserve">RETURNED </w:t>
      </w:r>
      <w:r w:rsidR="004F28AF" w:rsidRPr="00C64782">
        <w:rPr>
          <w:rFonts w:ascii="Arial" w:hAnsi="Arial" w:cs="Arial"/>
          <w:b/>
          <w:u w:val="single"/>
        </w:rPr>
        <w:t xml:space="preserve">WITHIN </w:t>
      </w:r>
      <w:r w:rsidR="00E549EC" w:rsidRPr="00C64782">
        <w:rPr>
          <w:rFonts w:ascii="Arial" w:hAnsi="Arial" w:cs="Arial"/>
          <w:b/>
          <w:u w:val="single"/>
        </w:rPr>
        <w:t>ONE</w:t>
      </w:r>
      <w:r w:rsidR="004F28AF" w:rsidRPr="00C64782">
        <w:rPr>
          <w:rFonts w:ascii="Arial" w:hAnsi="Arial" w:cs="Arial"/>
          <w:b/>
          <w:u w:val="single"/>
        </w:rPr>
        <w:t xml:space="preserve"> MONTH</w:t>
      </w:r>
      <w:r w:rsidR="004F28AF" w:rsidRPr="00B463DB">
        <w:rPr>
          <w:rFonts w:ascii="Arial" w:hAnsi="Arial" w:cs="Arial"/>
        </w:rPr>
        <w:t xml:space="preserve"> </w:t>
      </w:r>
      <w:r w:rsidR="00A2492F">
        <w:rPr>
          <w:rFonts w:ascii="Arial" w:hAnsi="Arial" w:cs="Arial"/>
          <w:caps/>
        </w:rPr>
        <w:t xml:space="preserve">of </w:t>
      </w:r>
      <w:r w:rsidR="00C64782">
        <w:rPr>
          <w:rFonts w:ascii="Arial" w:hAnsi="Arial" w:cs="Arial"/>
          <w:caps/>
        </w:rPr>
        <w:t xml:space="preserve">RECEIVING </w:t>
      </w:r>
      <w:r w:rsidR="004F28AF" w:rsidRPr="00B463DB">
        <w:rPr>
          <w:rFonts w:ascii="Arial" w:hAnsi="Arial" w:cs="Arial"/>
        </w:rPr>
        <w:t xml:space="preserve">YOUR </w:t>
      </w:r>
      <w:r w:rsidRPr="00B463DB">
        <w:rPr>
          <w:rFonts w:ascii="Arial" w:hAnsi="Arial" w:cs="Arial"/>
        </w:rPr>
        <w:t xml:space="preserve">PIF </w:t>
      </w:r>
      <w:r w:rsidR="004F28AF" w:rsidRPr="00B463DB">
        <w:rPr>
          <w:rFonts w:ascii="Arial" w:hAnsi="Arial" w:cs="Arial"/>
        </w:rPr>
        <w:t xml:space="preserve">GRANT </w:t>
      </w:r>
      <w:r w:rsidR="00C64782">
        <w:rPr>
          <w:rFonts w:ascii="Arial" w:hAnsi="Arial" w:cs="Arial"/>
        </w:rPr>
        <w:t>LETTER</w:t>
      </w:r>
    </w:p>
    <w:p w14:paraId="79C9A51F" w14:textId="77777777" w:rsidR="0033318E" w:rsidRDefault="0033318E"/>
    <w:p w14:paraId="47D0962A" w14:textId="77777777" w:rsidR="0033318E" w:rsidRPr="0033318E" w:rsidRDefault="0033318E"/>
    <w:p w14:paraId="281DA57F" w14:textId="77777777" w:rsidR="00D17B2A" w:rsidRPr="00D17B2A" w:rsidRDefault="00D17B2A" w:rsidP="00D17B2A">
      <w:pPr>
        <w:rPr>
          <w:rFonts w:ascii="Arial" w:hAnsi="Arial" w:cs="Arial"/>
          <w:sz w:val="18"/>
          <w:szCs w:val="18"/>
        </w:rPr>
      </w:pPr>
      <w:r w:rsidRPr="00D17B2A">
        <w:rPr>
          <w:rFonts w:ascii="Arial" w:hAnsi="Arial" w:cs="Arial"/>
          <w:b/>
          <w:sz w:val="18"/>
          <w:szCs w:val="18"/>
        </w:rPr>
        <w:t>PLEASE PRINT: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3757"/>
        <w:gridCol w:w="1578"/>
        <w:gridCol w:w="2070"/>
      </w:tblGrid>
      <w:tr w:rsidR="00D17B2A" w:rsidRPr="00D17B2A" w14:paraId="4951F994" w14:textId="77777777" w:rsidTr="00D17B2A">
        <w:trPr>
          <w:trHeight w:val="432"/>
        </w:trPr>
        <w:tc>
          <w:tcPr>
            <w:tcW w:w="2603" w:type="dxa"/>
            <w:vAlign w:val="center"/>
          </w:tcPr>
          <w:p w14:paraId="1462C39E" w14:textId="77777777" w:rsidR="00D17B2A" w:rsidRPr="00D17B2A" w:rsidRDefault="00D17B2A" w:rsidP="00D17B2A">
            <w:pPr>
              <w:rPr>
                <w:rFonts w:ascii="Arial" w:hAnsi="Arial" w:cs="Arial"/>
                <w:b/>
              </w:rPr>
            </w:pPr>
            <w:r w:rsidRPr="00D17B2A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18667493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05" w:type="dxa"/>
                <w:gridSpan w:val="3"/>
                <w:vAlign w:val="center"/>
              </w:tcPr>
              <w:p w14:paraId="2BF74D01" w14:textId="77777777" w:rsidR="00D17B2A" w:rsidRPr="00D17B2A" w:rsidRDefault="003F7B3B" w:rsidP="00D17B2A">
                <w:pPr>
                  <w:rPr>
                    <w:rFonts w:ascii="Arial" w:hAnsi="Arial" w:cs="Arial"/>
                  </w:rPr>
                </w:pPr>
                <w:r w:rsidRPr="009066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098" w:rsidRPr="00D17B2A" w14:paraId="709928AD" w14:textId="77777777" w:rsidTr="00D17B2A">
        <w:trPr>
          <w:trHeight w:val="432"/>
        </w:trPr>
        <w:tc>
          <w:tcPr>
            <w:tcW w:w="2603" w:type="dxa"/>
            <w:vAlign w:val="center"/>
          </w:tcPr>
          <w:p w14:paraId="68E070EA" w14:textId="77777777" w:rsidR="007C7098" w:rsidRPr="00D17B2A" w:rsidRDefault="007C7098" w:rsidP="00D17B2A">
            <w:pPr>
              <w:rPr>
                <w:rFonts w:ascii="Arial" w:hAnsi="Arial" w:cs="Arial"/>
                <w:b/>
              </w:rPr>
            </w:pPr>
            <w:r w:rsidRPr="00D17B2A">
              <w:rPr>
                <w:rFonts w:ascii="Arial" w:hAnsi="Arial" w:cs="Arial"/>
                <w:b/>
              </w:rPr>
              <w:t>School/Department</w:t>
            </w:r>
          </w:p>
        </w:tc>
        <w:sdt>
          <w:sdtPr>
            <w:rPr>
              <w:rFonts w:ascii="Arial" w:hAnsi="Arial" w:cs="Arial"/>
            </w:rPr>
            <w:id w:val="20663014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57" w:type="dxa"/>
                <w:vAlign w:val="center"/>
              </w:tcPr>
              <w:p w14:paraId="0558AC29" w14:textId="77777777" w:rsidR="007C7098" w:rsidRPr="00D17B2A" w:rsidRDefault="003F7B3B" w:rsidP="00D17B2A">
                <w:pPr>
                  <w:rPr>
                    <w:rFonts w:ascii="Arial" w:hAnsi="Arial" w:cs="Arial"/>
                  </w:rPr>
                </w:pPr>
                <w:r w:rsidRPr="009066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78" w:type="dxa"/>
            <w:vAlign w:val="center"/>
          </w:tcPr>
          <w:p w14:paraId="35D14AA1" w14:textId="77777777" w:rsidR="007C7098" w:rsidRPr="00D17B2A" w:rsidRDefault="007C7098" w:rsidP="00D17B2A">
            <w:pPr>
              <w:rPr>
                <w:rFonts w:ascii="Arial" w:hAnsi="Arial" w:cs="Arial"/>
                <w:b/>
              </w:rPr>
            </w:pPr>
            <w:bookmarkStart w:id="0" w:name="Text37"/>
            <w:r w:rsidRPr="00D17B2A">
              <w:rPr>
                <w:rFonts w:ascii="Arial" w:hAnsi="Arial" w:cs="Arial"/>
                <w:b/>
              </w:rPr>
              <w:t>Employee ID:</w:t>
            </w:r>
          </w:p>
        </w:tc>
        <w:bookmarkEnd w:id="0" w:displacedByCustomXml="next"/>
        <w:sdt>
          <w:sdtPr>
            <w:rPr>
              <w:rFonts w:ascii="Arial" w:hAnsi="Arial" w:cs="Arial"/>
            </w:rPr>
            <w:id w:val="-9021405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3928E2FF" w14:textId="77777777" w:rsidR="007C7098" w:rsidRPr="00D17B2A" w:rsidRDefault="003F7B3B" w:rsidP="00E043FB">
                <w:pPr>
                  <w:rPr>
                    <w:rFonts w:ascii="Arial" w:hAnsi="Arial" w:cs="Arial"/>
                  </w:rPr>
                </w:pPr>
                <w:r w:rsidRPr="009066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098" w:rsidRPr="00D17B2A" w14:paraId="1DC69ADC" w14:textId="77777777" w:rsidTr="00D17B2A">
        <w:trPr>
          <w:trHeight w:val="432"/>
        </w:trPr>
        <w:tc>
          <w:tcPr>
            <w:tcW w:w="2603" w:type="dxa"/>
            <w:vAlign w:val="center"/>
          </w:tcPr>
          <w:p w14:paraId="3EBA5F19" w14:textId="77777777" w:rsidR="007C7098" w:rsidRPr="00D17B2A" w:rsidRDefault="007C7098" w:rsidP="00D17B2A">
            <w:pPr>
              <w:rPr>
                <w:rFonts w:ascii="Arial" w:hAnsi="Arial" w:cs="Arial"/>
                <w:b/>
              </w:rPr>
            </w:pPr>
            <w:r w:rsidRPr="00D17B2A">
              <w:rPr>
                <w:rFonts w:ascii="Arial" w:hAnsi="Arial" w:cs="Arial"/>
                <w:b/>
              </w:rPr>
              <w:t>Home Phone:</w:t>
            </w:r>
          </w:p>
        </w:tc>
        <w:sdt>
          <w:sdtPr>
            <w:rPr>
              <w:rFonts w:ascii="Arial" w:hAnsi="Arial" w:cs="Arial"/>
            </w:rPr>
            <w:id w:val="-17831065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05" w:type="dxa"/>
                <w:gridSpan w:val="3"/>
                <w:vAlign w:val="center"/>
              </w:tcPr>
              <w:p w14:paraId="0EDF0B71" w14:textId="77777777" w:rsidR="007C7098" w:rsidRPr="00D17B2A" w:rsidRDefault="003F7B3B" w:rsidP="00E043FB">
                <w:pPr>
                  <w:rPr>
                    <w:rFonts w:ascii="Arial" w:hAnsi="Arial" w:cs="Arial"/>
                  </w:rPr>
                </w:pPr>
                <w:r w:rsidRPr="009066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098" w:rsidRPr="00D17B2A" w14:paraId="69FCF930" w14:textId="77777777" w:rsidTr="00D17B2A">
        <w:trPr>
          <w:trHeight w:val="432"/>
        </w:trPr>
        <w:tc>
          <w:tcPr>
            <w:tcW w:w="2603" w:type="dxa"/>
            <w:vAlign w:val="center"/>
          </w:tcPr>
          <w:p w14:paraId="672FB539" w14:textId="77777777" w:rsidR="007C7098" w:rsidRPr="00D17B2A" w:rsidRDefault="007C7098" w:rsidP="00D17B2A">
            <w:pPr>
              <w:rPr>
                <w:rFonts w:ascii="Arial" w:hAnsi="Arial" w:cs="Arial"/>
                <w:b/>
              </w:rPr>
            </w:pPr>
            <w:r w:rsidRPr="00D17B2A">
              <w:rPr>
                <w:rFonts w:ascii="Arial" w:hAnsi="Arial" w:cs="Arial"/>
                <w:b/>
              </w:rPr>
              <w:t>Teaching Assignment</w:t>
            </w:r>
          </w:p>
        </w:tc>
        <w:sdt>
          <w:sdtPr>
            <w:rPr>
              <w:rFonts w:ascii="Arial" w:hAnsi="Arial" w:cs="Arial"/>
            </w:rPr>
            <w:id w:val="9776482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05" w:type="dxa"/>
                <w:gridSpan w:val="3"/>
                <w:vAlign w:val="center"/>
              </w:tcPr>
              <w:p w14:paraId="2C483A9A" w14:textId="77777777" w:rsidR="007C7098" w:rsidRPr="00D17B2A" w:rsidRDefault="003F7B3B" w:rsidP="00D17B2A">
                <w:pPr>
                  <w:rPr>
                    <w:rFonts w:ascii="Arial" w:hAnsi="Arial" w:cs="Arial"/>
                  </w:rPr>
                </w:pPr>
                <w:r w:rsidRPr="009066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F09F13" w14:textId="77777777" w:rsidR="00D17B2A" w:rsidRPr="00D17B2A" w:rsidRDefault="00D17B2A" w:rsidP="00D17B2A">
      <w:pPr>
        <w:rPr>
          <w:rFonts w:ascii="Arial" w:hAnsi="Arial" w:cs="Arial"/>
          <w:b/>
          <w:i/>
          <w:sz w:val="16"/>
          <w:szCs w:val="16"/>
        </w:rPr>
      </w:pPr>
      <w:r w:rsidRPr="00D17B2A">
        <w:rPr>
          <w:rFonts w:ascii="Arial" w:hAnsi="Arial" w:cs="Arial"/>
          <w:b/>
          <w:i/>
        </w:rPr>
        <w:tab/>
      </w:r>
    </w:p>
    <w:p w14:paraId="32136050" w14:textId="77777777" w:rsidR="00D17B2A" w:rsidRDefault="00D17B2A" w:rsidP="00D17B2A">
      <w:pPr>
        <w:rPr>
          <w:rFonts w:cs="Arial"/>
        </w:rPr>
      </w:pPr>
    </w:p>
    <w:p w14:paraId="2C62B0AF" w14:textId="77777777" w:rsidR="00D17B2A" w:rsidRPr="00D17B2A" w:rsidRDefault="004E4CD1" w:rsidP="00D17B2A">
      <w:pPr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 xml:space="preserve">i would like to </w:t>
      </w:r>
      <w:r w:rsidR="000006EF">
        <w:rPr>
          <w:rFonts w:ascii="Arial" w:hAnsi="Arial" w:cs="Arial"/>
          <w:b/>
          <w:caps/>
        </w:rPr>
        <w:t xml:space="preserve">appeal the decision of the </w:t>
      </w:r>
      <w:r w:rsidR="00C64782">
        <w:rPr>
          <w:rFonts w:ascii="Arial" w:hAnsi="Arial" w:cs="Arial"/>
          <w:b/>
          <w:caps/>
        </w:rPr>
        <w:t xml:space="preserve">pif </w:t>
      </w:r>
      <w:r w:rsidR="000006EF">
        <w:rPr>
          <w:rFonts w:ascii="Arial" w:hAnsi="Arial" w:cs="Arial"/>
          <w:b/>
          <w:caps/>
        </w:rPr>
        <w:t>committee for the following reasons</w:t>
      </w:r>
      <w:r w:rsidR="009975EA">
        <w:rPr>
          <w:rFonts w:ascii="Arial" w:hAnsi="Arial" w:cs="Arial"/>
          <w:b/>
          <w:caps/>
        </w:rPr>
        <w:t>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D17B2A" w:rsidRPr="002E2D04" w14:paraId="48E35E52" w14:textId="77777777" w:rsidTr="007C7098">
        <w:trPr>
          <w:trHeight w:val="4554"/>
        </w:trPr>
        <w:tc>
          <w:tcPr>
            <w:tcW w:w="10098" w:type="dxa"/>
          </w:tcPr>
          <w:sdt>
            <w:sdtPr>
              <w:rPr>
                <w:rFonts w:ascii="Arial" w:hAnsi="Arial" w:cs="Arial"/>
              </w:rPr>
              <w:id w:val="-8917519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2137944614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14:paraId="6120F852" w14:textId="77777777" w:rsidR="004F28AF" w:rsidRPr="002E2D04" w:rsidRDefault="007F4D46" w:rsidP="007F4D46">
                    <w:pPr>
                      <w:rPr>
                        <w:rFonts w:cs="Arial"/>
                      </w:rPr>
                    </w:pPr>
                    <w:r w:rsidRPr="009066F5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55A64548" w14:textId="77777777" w:rsidR="0082088B" w:rsidRDefault="0082088B">
      <w:pPr>
        <w:ind w:left="-90"/>
        <w:rPr>
          <w:rFonts w:ascii="Arial Narrow" w:hAnsi="Arial Narrow"/>
          <w:sz w:val="22"/>
        </w:rPr>
      </w:pPr>
    </w:p>
    <w:p w14:paraId="66BCBEA9" w14:textId="77777777" w:rsidR="00964FEF" w:rsidRPr="008F270A" w:rsidRDefault="00964FEF">
      <w:pPr>
        <w:ind w:left="-90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647"/>
      </w:tblGrid>
      <w:tr w:rsidR="0082088B" w14:paraId="10E566E4" w14:textId="77777777" w:rsidTr="0033318E">
        <w:trPr>
          <w:trHeight w:val="46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B3B9F" w14:textId="77777777" w:rsidR="0082088B" w:rsidRPr="0034472C" w:rsidRDefault="00624F30" w:rsidP="0033318E">
            <w:pPr>
              <w:rPr>
                <w:rFonts w:ascii="Arial Narrow" w:hAnsi="Arial Narrow"/>
                <w:sz w:val="22"/>
              </w:rPr>
            </w:pPr>
            <w:r w:rsidRPr="0034472C">
              <w:rPr>
                <w:rFonts w:ascii="Arial Narrow" w:hAnsi="Arial Narrow"/>
                <w:sz w:val="22"/>
              </w:rPr>
              <w:t>DATE</w:t>
            </w:r>
            <w:r w:rsidR="00954F5A" w:rsidRPr="0034472C">
              <w:rPr>
                <w:rFonts w:ascii="Arial Narrow" w:hAnsi="Arial Narrow"/>
                <w:sz w:val="22"/>
              </w:rPr>
              <w:t>:</w:t>
            </w:r>
          </w:p>
        </w:tc>
        <w:sdt>
          <w:sdtPr>
            <w:rPr>
              <w:rFonts w:ascii="Arial Narrow" w:hAnsi="Arial Narrow"/>
              <w:sz w:val="22"/>
            </w:rPr>
            <w:id w:val="-708485479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5B47FB" w14:textId="77777777" w:rsidR="0082088B" w:rsidRDefault="007F4D46" w:rsidP="0033318E">
                <w:pPr>
                  <w:rPr>
                    <w:rFonts w:ascii="Arial Narrow" w:hAnsi="Arial Narrow"/>
                    <w:sz w:val="22"/>
                  </w:rPr>
                </w:pPr>
                <w:r w:rsidRPr="009066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4472C" w:rsidRPr="0034472C" w14:paraId="4FD8597A" w14:textId="77777777" w:rsidTr="0033318E">
        <w:trPr>
          <w:trHeight w:val="557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4BA8F239" w14:textId="77777777" w:rsidR="0082088B" w:rsidRPr="0034472C" w:rsidRDefault="008F270A" w:rsidP="0033318E">
            <w:pPr>
              <w:tabs>
                <w:tab w:val="left" w:pos="3950"/>
                <w:tab w:val="right" w:pos="4879"/>
              </w:tabs>
              <w:rPr>
                <w:rFonts w:ascii="Arial Narrow" w:hAnsi="Arial Narrow"/>
                <w:sz w:val="22"/>
              </w:rPr>
            </w:pPr>
            <w:r w:rsidRPr="0034472C">
              <w:rPr>
                <w:rFonts w:ascii="Arial Narrow" w:hAnsi="Arial Narrow"/>
                <w:sz w:val="22"/>
              </w:rPr>
              <w:t>SIGNATURE</w:t>
            </w:r>
            <w:r w:rsidR="0082088B" w:rsidRPr="0034472C">
              <w:rPr>
                <w:rFonts w:ascii="Arial Narrow" w:hAnsi="Arial Narrow"/>
                <w:sz w:val="22"/>
              </w:rPr>
              <w:t>:</w:t>
            </w:r>
          </w:p>
        </w:tc>
        <w:sdt>
          <w:sdtPr>
            <w:rPr>
              <w:rFonts w:ascii="Arial Narrow" w:hAnsi="Arial Narrow"/>
              <w:sz w:val="22"/>
            </w:rPr>
            <w:id w:val="-17459528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</w:tcBorders>
                <w:vAlign w:val="center"/>
              </w:tcPr>
              <w:p w14:paraId="2B6153CB" w14:textId="77777777" w:rsidR="0082088B" w:rsidRPr="0034472C" w:rsidRDefault="007F4D46" w:rsidP="0033318E">
                <w:pPr>
                  <w:rPr>
                    <w:rFonts w:ascii="Arial Narrow" w:hAnsi="Arial Narrow"/>
                    <w:sz w:val="22"/>
                  </w:rPr>
                </w:pPr>
                <w:r w:rsidRPr="009066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ED8925" w14:textId="77777777" w:rsidR="0082088B" w:rsidRPr="000006EF" w:rsidRDefault="0082088B">
      <w:pPr>
        <w:jc w:val="right"/>
        <w:rPr>
          <w:rFonts w:ascii="Arial Narrow" w:hAnsi="Arial Narrow"/>
          <w:sz w:val="16"/>
          <w:szCs w:val="16"/>
        </w:rPr>
      </w:pPr>
    </w:p>
    <w:p w14:paraId="68B31287" w14:textId="77777777" w:rsidR="0082088B" w:rsidRDefault="0082088B">
      <w:pPr>
        <w:rPr>
          <w:rFonts w:ascii="Arial Narrow" w:hAnsi="Arial Narrow"/>
          <w:sz w:val="16"/>
        </w:rPr>
      </w:pPr>
    </w:p>
    <w:p w14:paraId="38DAA6D3" w14:textId="77777777" w:rsidR="00964FEF" w:rsidRDefault="00964FEF">
      <w:pPr>
        <w:rPr>
          <w:rFonts w:ascii="Arial Narrow" w:hAnsi="Arial Narrow"/>
          <w:sz w:val="16"/>
        </w:rPr>
      </w:pPr>
    </w:p>
    <w:p w14:paraId="373EC811" w14:textId="77777777" w:rsidR="00964FEF" w:rsidRDefault="00964FEF">
      <w:pPr>
        <w:rPr>
          <w:rFonts w:ascii="Arial Narrow" w:hAnsi="Arial Narrow"/>
          <w:sz w:val="16"/>
        </w:rPr>
      </w:pPr>
    </w:p>
    <w:p w14:paraId="7E8DFEBA" w14:textId="77777777" w:rsidR="00F5366D" w:rsidRPr="001F06F6" w:rsidRDefault="0088198F" w:rsidP="001F06F6">
      <w:pPr>
        <w:jc w:val="center"/>
        <w:rPr>
          <w:rFonts w:ascii="Arial" w:hAnsi="Arial" w:cs="Arial"/>
          <w:bCs/>
          <w:sz w:val="22"/>
        </w:rPr>
      </w:pPr>
      <w:r w:rsidRPr="00C64782">
        <w:rPr>
          <w:rFonts w:ascii="Arial" w:hAnsi="Arial" w:cs="Arial"/>
          <w:b/>
          <w:bCs/>
          <w:sz w:val="22"/>
        </w:rPr>
        <w:t>Sub</w:t>
      </w:r>
      <w:r w:rsidR="008F270A" w:rsidRPr="00C64782">
        <w:rPr>
          <w:rFonts w:ascii="Arial" w:hAnsi="Arial" w:cs="Arial"/>
          <w:b/>
          <w:bCs/>
          <w:sz w:val="22"/>
        </w:rPr>
        <w:t xml:space="preserve">mit this form </w:t>
      </w:r>
      <w:r w:rsidR="00C64782">
        <w:rPr>
          <w:rFonts w:ascii="Arial" w:hAnsi="Arial" w:cs="Arial"/>
          <w:b/>
          <w:bCs/>
          <w:sz w:val="24"/>
          <w:szCs w:val="24"/>
        </w:rPr>
        <w:t>to</w:t>
      </w:r>
      <w:r w:rsidR="00F5366D" w:rsidRPr="001F06F6">
        <w:rPr>
          <w:rFonts w:ascii="Arial" w:hAnsi="Arial" w:cs="Arial"/>
          <w:bCs/>
          <w:sz w:val="24"/>
          <w:szCs w:val="24"/>
        </w:rPr>
        <w:t>:</w:t>
      </w:r>
    </w:p>
    <w:p w14:paraId="28721B82" w14:textId="77777777" w:rsidR="001F06F6" w:rsidRPr="000006EF" w:rsidRDefault="001F06F6" w:rsidP="001F06F6">
      <w:pPr>
        <w:jc w:val="center"/>
        <w:rPr>
          <w:rFonts w:ascii="Arial" w:hAnsi="Arial" w:cs="Arial"/>
          <w:b/>
          <w:sz w:val="16"/>
          <w:szCs w:val="16"/>
        </w:rPr>
      </w:pPr>
    </w:p>
    <w:p w14:paraId="3C962078" w14:textId="77777777" w:rsidR="001F06F6" w:rsidRPr="001F06F6" w:rsidRDefault="001F06F6" w:rsidP="001F0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1F06F6">
        <w:rPr>
          <w:rFonts w:ascii="Arial" w:hAnsi="Arial" w:cs="Arial"/>
          <w:b/>
        </w:rPr>
        <w:t>rofessional Improvement Fund</w:t>
      </w:r>
    </w:p>
    <w:p w14:paraId="6668780E" w14:textId="77777777" w:rsidR="001F06F6" w:rsidRPr="000006EF" w:rsidRDefault="001F06F6" w:rsidP="001F06F6">
      <w:pPr>
        <w:jc w:val="center"/>
        <w:rPr>
          <w:rFonts w:ascii="Arial" w:hAnsi="Arial" w:cs="Arial"/>
          <w:b/>
          <w:sz w:val="16"/>
          <w:szCs w:val="16"/>
        </w:rPr>
      </w:pPr>
    </w:p>
    <w:p w14:paraId="50D29078" w14:textId="77777777" w:rsidR="001F06F6" w:rsidRPr="001F06F6" w:rsidRDefault="00A27306" w:rsidP="001F0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c/o PIF Administrative </w:t>
      </w:r>
      <w:r w:rsidR="001F06F6" w:rsidRPr="001F06F6">
        <w:rPr>
          <w:rFonts w:ascii="Arial" w:hAnsi="Arial" w:cs="Arial"/>
          <w:b/>
        </w:rPr>
        <w:t>Assistant</w:t>
      </w:r>
    </w:p>
    <w:p w14:paraId="38FD2E33" w14:textId="77777777" w:rsidR="001F06F6" w:rsidRPr="000006EF" w:rsidRDefault="001F06F6" w:rsidP="001F06F6">
      <w:pPr>
        <w:jc w:val="center"/>
        <w:rPr>
          <w:rFonts w:ascii="Arial" w:hAnsi="Arial" w:cs="Arial"/>
          <w:b/>
          <w:sz w:val="16"/>
          <w:szCs w:val="16"/>
        </w:rPr>
      </w:pPr>
    </w:p>
    <w:p w14:paraId="63E235DD" w14:textId="77777777" w:rsidR="001F06F6" w:rsidRPr="001F06F6" w:rsidRDefault="001F06F6" w:rsidP="001F06F6">
      <w:pPr>
        <w:jc w:val="center"/>
        <w:rPr>
          <w:rFonts w:ascii="Arial" w:hAnsi="Arial" w:cs="Arial"/>
          <w:b/>
        </w:rPr>
      </w:pPr>
      <w:r w:rsidRPr="001F06F6">
        <w:rPr>
          <w:rFonts w:ascii="Arial" w:hAnsi="Arial" w:cs="Arial"/>
          <w:b/>
        </w:rPr>
        <w:t>by</w:t>
      </w:r>
      <w:r w:rsidR="000006EF">
        <w:rPr>
          <w:rFonts w:ascii="Arial" w:hAnsi="Arial" w:cs="Arial"/>
          <w:b/>
        </w:rPr>
        <w:t xml:space="preserve"> email to:  </w:t>
      </w:r>
      <w:hyperlink r:id="rId11" w:history="1">
        <w:r w:rsidR="000006EF" w:rsidRPr="00B50B6C">
          <w:rPr>
            <w:rStyle w:val="Hyperlink"/>
            <w:rFonts w:ascii="Arial" w:hAnsi="Arial" w:cs="Arial"/>
            <w:b/>
          </w:rPr>
          <w:t>pif@ataloc55.ab.ca</w:t>
        </w:r>
      </w:hyperlink>
      <w:r w:rsidR="000006EF">
        <w:rPr>
          <w:rFonts w:ascii="Arial" w:hAnsi="Arial" w:cs="Arial"/>
          <w:b/>
        </w:rPr>
        <w:t xml:space="preserve"> </w:t>
      </w:r>
    </w:p>
    <w:p w14:paraId="7839493B" w14:textId="77777777" w:rsidR="0082088B" w:rsidRPr="001F06F6" w:rsidRDefault="0082088B">
      <w:pPr>
        <w:pStyle w:val="Heading1"/>
        <w:jc w:val="center"/>
        <w:rPr>
          <w:rFonts w:ascii="Arial" w:hAnsi="Arial" w:cs="Arial"/>
          <w:b w:val="0"/>
          <w:bCs/>
          <w:sz w:val="22"/>
        </w:rPr>
      </w:pPr>
    </w:p>
    <w:sectPr w:rsidR="0082088B" w:rsidRPr="001F06F6" w:rsidSect="002561B6">
      <w:headerReference w:type="default" r:id="rId12"/>
      <w:footerReference w:type="default" r:id="rId13"/>
      <w:pgSz w:w="12242" w:h="15842" w:code="1"/>
      <w:pgMar w:top="432" w:right="1138" w:bottom="288" w:left="1138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9DC1" w14:textId="77777777" w:rsidR="00011116" w:rsidRDefault="00011116">
      <w:r>
        <w:separator/>
      </w:r>
    </w:p>
  </w:endnote>
  <w:endnote w:type="continuationSeparator" w:id="0">
    <w:p w14:paraId="1A149BCF" w14:textId="77777777" w:rsidR="00011116" w:rsidRDefault="0001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3A91" w14:textId="77777777" w:rsidR="005647B3" w:rsidRDefault="005647B3">
    <w:pPr>
      <w:pStyle w:val="Footer"/>
      <w:tabs>
        <w:tab w:val="clear" w:pos="8640"/>
        <w:tab w:val="right" w:pos="9923"/>
      </w:tabs>
      <w:rPr>
        <w:rFonts w:ascii="Arial Narrow" w:hAnsi="Arial Narrow" w:cs="Arial"/>
        <w:b/>
        <w:bCs/>
        <w:lang w:val="en-CA"/>
      </w:rPr>
    </w:pPr>
    <w:r>
      <w:rPr>
        <w:lang w:val="en-CA"/>
      </w:rPr>
      <w:tab/>
    </w:r>
    <w:r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95BC" w14:textId="77777777" w:rsidR="00011116" w:rsidRDefault="00011116">
      <w:r>
        <w:separator/>
      </w:r>
    </w:p>
  </w:footnote>
  <w:footnote w:type="continuationSeparator" w:id="0">
    <w:p w14:paraId="68C62176" w14:textId="77777777" w:rsidR="00011116" w:rsidRDefault="0001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18"/>
      </w:rPr>
      <w:id w:val="100424771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14:paraId="42EE80E6" w14:textId="77777777" w:rsidR="00DD1114" w:rsidRDefault="00DD1114">
        <w:pPr>
          <w:pStyle w:val="Header"/>
          <w:jc w:val="right"/>
        </w:pPr>
        <w:r w:rsidRPr="00B463DB">
          <w:rPr>
            <w:rFonts w:ascii="Arial" w:hAnsi="Arial"/>
            <w:sz w:val="18"/>
          </w:rPr>
          <w:t xml:space="preserve">Page </w:t>
        </w:r>
        <w:r w:rsidRPr="00B463DB">
          <w:rPr>
            <w:rFonts w:ascii="Arial" w:hAnsi="Arial"/>
            <w:sz w:val="18"/>
          </w:rPr>
          <w:fldChar w:fldCharType="begin"/>
        </w:r>
        <w:r w:rsidRPr="00B463DB">
          <w:rPr>
            <w:rFonts w:ascii="Arial" w:hAnsi="Arial"/>
            <w:sz w:val="18"/>
          </w:rPr>
          <w:instrText xml:space="preserve"> PAGE   \* MERGEFORMAT </w:instrText>
        </w:r>
        <w:r w:rsidRPr="00B463DB">
          <w:rPr>
            <w:rFonts w:ascii="Arial" w:hAnsi="Arial"/>
            <w:sz w:val="18"/>
          </w:rPr>
          <w:fldChar w:fldCharType="separate"/>
        </w:r>
        <w:r w:rsidR="00FE634B">
          <w:rPr>
            <w:rFonts w:ascii="Arial" w:hAnsi="Arial"/>
            <w:noProof/>
            <w:sz w:val="18"/>
          </w:rPr>
          <w:t>1</w:t>
        </w:r>
        <w:r w:rsidRPr="00B463DB">
          <w:rPr>
            <w:rFonts w:ascii="Arial" w:hAnsi="Arial"/>
            <w:noProof/>
            <w:sz w:val="18"/>
          </w:rPr>
          <w:fldChar w:fldCharType="end"/>
        </w:r>
        <w:r w:rsidR="006C3CB8" w:rsidRPr="00B463DB">
          <w:rPr>
            <w:rFonts w:ascii="Arial" w:hAnsi="Arial"/>
            <w:noProof/>
            <w:sz w:val="18"/>
          </w:rPr>
          <w:t xml:space="preserve"> </w:t>
        </w:r>
        <w:r w:rsidRPr="00B463DB">
          <w:rPr>
            <w:rFonts w:ascii="Arial" w:hAnsi="Arial"/>
            <w:noProof/>
            <w:sz w:val="18"/>
          </w:rPr>
          <w:t xml:space="preserve">of </w:t>
        </w:r>
        <w:r w:rsidR="003A7A80">
          <w:rPr>
            <w:rFonts w:ascii="Arial" w:hAnsi="Arial"/>
            <w:noProof/>
            <w:sz w:val="18"/>
          </w:rPr>
          <w:t>1</w:t>
        </w:r>
      </w:p>
    </w:sdtContent>
  </w:sdt>
  <w:p w14:paraId="52D3CA46" w14:textId="77777777" w:rsidR="00944626" w:rsidRDefault="00944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0993"/>
    <w:multiLevelType w:val="hybridMultilevel"/>
    <w:tmpl w:val="1A160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szbZV9tv09vSOAFY7yB2TazONgMqjBuY/uX7MhCU2dIEdeYibsZ1+1J0bmMjjNodlAXzVy7VJmQiav62/VRXaQ==" w:salt="7XJ5/gSd3X1wS13esUx8R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1F"/>
    <w:rsid w:val="000006EF"/>
    <w:rsid w:val="00011116"/>
    <w:rsid w:val="00011396"/>
    <w:rsid w:val="00034274"/>
    <w:rsid w:val="000C7C10"/>
    <w:rsid w:val="000D022F"/>
    <w:rsid w:val="000D5A01"/>
    <w:rsid w:val="000E7B19"/>
    <w:rsid w:val="000F4F91"/>
    <w:rsid w:val="001146BD"/>
    <w:rsid w:val="001315BF"/>
    <w:rsid w:val="00167CA5"/>
    <w:rsid w:val="001719BA"/>
    <w:rsid w:val="001A6617"/>
    <w:rsid w:val="001C43E4"/>
    <w:rsid w:val="001E6CA3"/>
    <w:rsid w:val="001F06F6"/>
    <w:rsid w:val="00216F68"/>
    <w:rsid w:val="002238E5"/>
    <w:rsid w:val="0025282F"/>
    <w:rsid w:val="002561B6"/>
    <w:rsid w:val="00280EE3"/>
    <w:rsid w:val="002B0D5B"/>
    <w:rsid w:val="002C4BB7"/>
    <w:rsid w:val="0033318E"/>
    <w:rsid w:val="0034472C"/>
    <w:rsid w:val="00362368"/>
    <w:rsid w:val="003A7A80"/>
    <w:rsid w:val="003F7B3B"/>
    <w:rsid w:val="00435559"/>
    <w:rsid w:val="004631EC"/>
    <w:rsid w:val="004D4BD3"/>
    <w:rsid w:val="004E4CD1"/>
    <w:rsid w:val="004F28AF"/>
    <w:rsid w:val="00501E51"/>
    <w:rsid w:val="00530F10"/>
    <w:rsid w:val="005647B3"/>
    <w:rsid w:val="00566DC2"/>
    <w:rsid w:val="00590D47"/>
    <w:rsid w:val="00605BEE"/>
    <w:rsid w:val="00624F30"/>
    <w:rsid w:val="00642EA2"/>
    <w:rsid w:val="00670E22"/>
    <w:rsid w:val="00687827"/>
    <w:rsid w:val="006C3CB8"/>
    <w:rsid w:val="00703DA4"/>
    <w:rsid w:val="0070559B"/>
    <w:rsid w:val="00712724"/>
    <w:rsid w:val="00781A9D"/>
    <w:rsid w:val="00783D83"/>
    <w:rsid w:val="00794F7E"/>
    <w:rsid w:val="007C1521"/>
    <w:rsid w:val="007C7098"/>
    <w:rsid w:val="007F0A0A"/>
    <w:rsid w:val="007F4D46"/>
    <w:rsid w:val="0082088B"/>
    <w:rsid w:val="00841940"/>
    <w:rsid w:val="00873294"/>
    <w:rsid w:val="00873B45"/>
    <w:rsid w:val="0088198F"/>
    <w:rsid w:val="00896DE7"/>
    <w:rsid w:val="008A0EF5"/>
    <w:rsid w:val="008A1F5F"/>
    <w:rsid w:val="008B743D"/>
    <w:rsid w:val="008C5EF2"/>
    <w:rsid w:val="008E26F2"/>
    <w:rsid w:val="008F270A"/>
    <w:rsid w:val="00913D1F"/>
    <w:rsid w:val="00944626"/>
    <w:rsid w:val="00944F26"/>
    <w:rsid w:val="00951417"/>
    <w:rsid w:val="00954F5A"/>
    <w:rsid w:val="00964FEF"/>
    <w:rsid w:val="00991A74"/>
    <w:rsid w:val="009975EA"/>
    <w:rsid w:val="00A2260C"/>
    <w:rsid w:val="00A2492F"/>
    <w:rsid w:val="00A27306"/>
    <w:rsid w:val="00A27E89"/>
    <w:rsid w:val="00A648B7"/>
    <w:rsid w:val="00A9298A"/>
    <w:rsid w:val="00AB69D5"/>
    <w:rsid w:val="00AD7F78"/>
    <w:rsid w:val="00AF027B"/>
    <w:rsid w:val="00B13EB5"/>
    <w:rsid w:val="00B31B96"/>
    <w:rsid w:val="00B4290E"/>
    <w:rsid w:val="00B463DB"/>
    <w:rsid w:val="00B570E4"/>
    <w:rsid w:val="00BB0B67"/>
    <w:rsid w:val="00C1265F"/>
    <w:rsid w:val="00C64782"/>
    <w:rsid w:val="00C749F5"/>
    <w:rsid w:val="00CC491C"/>
    <w:rsid w:val="00CC5296"/>
    <w:rsid w:val="00CD6B63"/>
    <w:rsid w:val="00CE65BF"/>
    <w:rsid w:val="00D17B2A"/>
    <w:rsid w:val="00D556C5"/>
    <w:rsid w:val="00D87734"/>
    <w:rsid w:val="00DD1114"/>
    <w:rsid w:val="00DF3A8F"/>
    <w:rsid w:val="00E1029D"/>
    <w:rsid w:val="00E549EC"/>
    <w:rsid w:val="00EB1255"/>
    <w:rsid w:val="00ED7583"/>
    <w:rsid w:val="00F41E9E"/>
    <w:rsid w:val="00F5366D"/>
    <w:rsid w:val="00F544F7"/>
    <w:rsid w:val="00F63749"/>
    <w:rsid w:val="00FC5435"/>
    <w:rsid w:val="00FD3AEA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6A3C6F"/>
  <w15:docId w15:val="{F41A49ED-407C-432C-A4A2-B07A4D26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AEA"/>
  </w:style>
  <w:style w:type="paragraph" w:styleId="Heading1">
    <w:name w:val="heading 1"/>
    <w:basedOn w:val="Normal"/>
    <w:next w:val="Normal"/>
    <w:qFormat/>
    <w:rsid w:val="00FD3AEA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AE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D3AEA"/>
    <w:pPr>
      <w:jc w:val="both"/>
    </w:pPr>
    <w:rPr>
      <w:rFonts w:ascii="Arial Narrow" w:hAnsi="Arial Narrow"/>
      <w:b/>
      <w:i/>
      <w:sz w:val="22"/>
    </w:rPr>
  </w:style>
  <w:style w:type="paragraph" w:styleId="BodyText2">
    <w:name w:val="Body Text 2"/>
    <w:basedOn w:val="Normal"/>
    <w:semiHidden/>
    <w:rsid w:val="00FD3AEA"/>
    <w:rPr>
      <w:rFonts w:ascii="Arial Narrow" w:hAnsi="Arial Narrow"/>
      <w:b/>
      <w:i/>
      <w:sz w:val="22"/>
    </w:rPr>
  </w:style>
  <w:style w:type="paragraph" w:styleId="Footer">
    <w:name w:val="footer"/>
    <w:basedOn w:val="Normal"/>
    <w:semiHidden/>
    <w:rsid w:val="00FD3A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6F6"/>
    <w:pPr>
      <w:ind w:left="720"/>
      <w:contextualSpacing/>
    </w:pPr>
    <w:rPr>
      <w:rFonts w:ascii="Arial" w:hAnsi="Arial"/>
      <w:spacing w:val="-3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D1114"/>
  </w:style>
  <w:style w:type="character" w:styleId="PlaceholderText">
    <w:name w:val="Placeholder Text"/>
    <w:basedOn w:val="DefaultParagraphFont"/>
    <w:uiPriority w:val="99"/>
    <w:semiHidden/>
    <w:rsid w:val="003447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0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f@ataloc55.ab.ca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Local\Microsoft\Windows\Temporary%20Internet%20Files\Content.Outlook\UVERK9RO\PIF%20Tuition%20Receipt%20Submission%20Form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076D-DD3A-470B-A0DE-A79AB583BFF9}"/>
      </w:docPartPr>
      <w:docPartBody>
        <w:p w:rsidR="00750012" w:rsidRDefault="004E0755">
          <w:r w:rsidRPr="009066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84BE-5420-4489-8CCD-81739B4E2876}"/>
      </w:docPartPr>
      <w:docPartBody>
        <w:p w:rsidR="00750012" w:rsidRDefault="004E0755">
          <w:r w:rsidRPr="009066F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D61"/>
    <w:rsid w:val="001302B2"/>
    <w:rsid w:val="00270D61"/>
    <w:rsid w:val="004E0755"/>
    <w:rsid w:val="005A691A"/>
    <w:rsid w:val="00750012"/>
    <w:rsid w:val="00A94C53"/>
    <w:rsid w:val="00B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7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3" ma:contentTypeDescription="Create a new document." ma:contentTypeScope="" ma:versionID="c4f967474af0006da89bedde490a4ecf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d3a5f3bba78333e1b18743beddafe1b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7A238-938D-451E-AD78-2984125DE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CB281-81E8-48F9-B02C-1B78696A4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3A4F4-8426-44A4-90CA-046F1552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C:\Users\FrontDesk\AppData\Local\Microsoft\Windows\Temporary Internet Files\Content.Outlook\UVERK9RO\PIF Tuition Receipt Submission Form .dotx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GROWTH SUBSIDY FUND</vt:lpstr>
    </vt:vector>
  </TitlesOfParts>
  <Company>ATA Local #55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GROWTH SUBSIDY FUND</dc:title>
  <dc:creator>Front Desk</dc:creator>
  <cp:lastModifiedBy>Wendy Neufeld</cp:lastModifiedBy>
  <cp:revision>2</cp:revision>
  <cp:lastPrinted>2016-12-01T17:03:00Z</cp:lastPrinted>
  <dcterms:created xsi:type="dcterms:W3CDTF">2021-10-07T22:11:00Z</dcterms:created>
  <dcterms:modified xsi:type="dcterms:W3CDTF">2021-10-07T22:11:00Z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</Properties>
</file>