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93D" w14:textId="0132AFA2" w:rsidR="00BE4910" w:rsidRPr="00C704B3" w:rsidRDefault="001E6F1F" w:rsidP="006A290A">
      <w:pPr>
        <w:rPr>
          <w:rFonts w:cs="Arial"/>
          <w:b/>
        </w:rPr>
      </w:pPr>
      <w:r w:rsidRPr="00C704B3">
        <w:rPr>
          <w:rFonts w:cs="Arial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531720B" wp14:editId="43DE1F52">
            <wp:simplePos x="0" y="0"/>
            <wp:positionH relativeFrom="column">
              <wp:posOffset>-107950</wp:posOffset>
            </wp:positionH>
            <wp:positionV relativeFrom="paragraph">
              <wp:posOffset>25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590">
        <w:rPr>
          <w:noProof/>
        </w:rPr>
      </w:r>
      <w:r w:rsidR="005D1590">
        <w:rPr>
          <w:noProof/>
        </w:rPr>
        <w:pict w14:anchorId="2BE0C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, company name&#13;&#13;&#13;&#13;&#13;&#10;&#13;&#13;&#13;&#13;&#13;&#10;Description automatically generated" style="position:absolute;margin-left:401.3pt;margin-top:0;width:81.35pt;height:50pt;z-index:-251658240;visibility:visible;mso-wrap-style:square;mso-wrap-edited:f;mso-width-percent:0;mso-height-percent:0;mso-position-horizontal-relative:text;mso-position-vertical-relative:text;mso-width-percent:0;mso-height-percent:0">
            <v:imagedata r:id="rId11" o:title="signature_137641352"/>
          </v:shape>
        </w:pict>
      </w:r>
      <w:r w:rsidR="00A3421E">
        <w:rPr>
          <w:rFonts w:cs="Arial"/>
          <w:b/>
        </w:rPr>
        <w:t xml:space="preserve">  </w:t>
      </w:r>
      <w:r w:rsidR="00BE4910" w:rsidRPr="00C704B3">
        <w:rPr>
          <w:rFonts w:cs="Arial"/>
          <w:b/>
        </w:rPr>
        <w:t xml:space="preserve">PROFESSIONAL IMPROVEMENT FUND </w:t>
      </w:r>
      <w:r w:rsidR="00BE4910" w:rsidRPr="001F4FED">
        <w:rPr>
          <w:rStyle w:val="Emphasis"/>
          <w:rFonts w:cs="Arial"/>
          <w:b/>
          <w:i w:val="0"/>
        </w:rPr>
        <w:t>LEAVE REPORT</w:t>
      </w:r>
      <w:r w:rsidR="00BE4910" w:rsidRPr="00C704B3">
        <w:rPr>
          <w:rFonts w:cs="Arial"/>
          <w:b/>
        </w:rPr>
        <w:t xml:space="preserve"> FORM </w:t>
      </w:r>
    </w:p>
    <w:p w14:paraId="75D672A1" w14:textId="3630BEFA" w:rsidR="00BE4910" w:rsidRPr="00C704B3" w:rsidRDefault="00BE4910" w:rsidP="00BE4910">
      <w:pPr>
        <w:rPr>
          <w:rFonts w:cs="Arial"/>
          <w:b/>
        </w:rPr>
      </w:pPr>
    </w:p>
    <w:p w14:paraId="3EF8708B" w14:textId="61D6EED9" w:rsidR="00BE4910" w:rsidRDefault="00BE4910" w:rsidP="00BE4910">
      <w:pPr>
        <w:rPr>
          <w:rFonts w:cs="Arial"/>
          <w:b/>
        </w:rPr>
      </w:pPr>
    </w:p>
    <w:p w14:paraId="3DF0C920" w14:textId="77777777" w:rsidR="00F149FB" w:rsidRDefault="00F149FB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6A617A19" w14:textId="77777777" w:rsidR="001E6F1F" w:rsidRDefault="001E6F1F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70726B91" w14:textId="77777777" w:rsidR="001E6F1F" w:rsidRDefault="001E6F1F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5C024741" w14:textId="11F6295C" w:rsidR="00BE4910" w:rsidRPr="00C704B3" w:rsidRDefault="00BE4910" w:rsidP="00135CBC">
      <w:pPr>
        <w:pStyle w:val="BodyTextIndent"/>
        <w:tabs>
          <w:tab w:val="left" w:pos="2700"/>
        </w:tabs>
        <w:ind w:left="180" w:firstLine="0"/>
        <w:jc w:val="center"/>
        <w:rPr>
          <w:rFonts w:cs="Arial"/>
          <w:i w:val="0"/>
          <w:u w:val="single"/>
        </w:rPr>
      </w:pPr>
      <w:r w:rsidRPr="00527C55">
        <w:rPr>
          <w:rFonts w:cs="Arial"/>
          <w:i w:val="0"/>
        </w:rPr>
        <w:t xml:space="preserve">This report must be submitted to the </w:t>
      </w:r>
      <w:r w:rsidRPr="00EC3328">
        <w:rPr>
          <w:rFonts w:cs="Arial"/>
          <w:i w:val="0"/>
          <w:color w:val="000000" w:themeColor="text1"/>
        </w:rPr>
        <w:t>Superintendent</w:t>
      </w:r>
      <w:r w:rsidRPr="00EC3328">
        <w:rPr>
          <w:rFonts w:cs="Arial"/>
          <w:i w:val="0"/>
          <w:color w:val="548DD4" w:themeColor="text2" w:themeTint="99"/>
        </w:rPr>
        <w:t xml:space="preserve"> </w:t>
      </w:r>
      <w:r w:rsidRPr="00EC3328">
        <w:rPr>
          <w:rFonts w:cs="Arial"/>
          <w:i w:val="0"/>
        </w:rPr>
        <w:t xml:space="preserve">of </w:t>
      </w:r>
      <w:r w:rsidR="00772642" w:rsidRPr="00EC3328">
        <w:rPr>
          <w:rFonts w:cs="Arial"/>
          <w:i w:val="0"/>
        </w:rPr>
        <w:t>Learning Services (Central School</w:t>
      </w:r>
      <w:r w:rsidR="00C01368" w:rsidRPr="00EC3328">
        <w:rPr>
          <w:rFonts w:cs="Arial"/>
          <w:i w:val="0"/>
        </w:rPr>
        <w:t>s</w:t>
      </w:r>
      <w:r w:rsidR="00772642" w:rsidRPr="00EC3328">
        <w:rPr>
          <w:rFonts w:cs="Arial"/>
          <w:i w:val="0"/>
        </w:rPr>
        <w:t xml:space="preserve">, Diverse Learning and </w:t>
      </w:r>
      <w:r w:rsidRPr="00EC3328">
        <w:rPr>
          <w:rFonts w:cs="Arial"/>
          <w:i w:val="0"/>
        </w:rPr>
        <w:t>Human Resources</w:t>
      </w:r>
      <w:r w:rsidR="00772642" w:rsidRPr="00EC3328">
        <w:rPr>
          <w:rFonts w:cs="Arial"/>
          <w:i w:val="0"/>
        </w:rPr>
        <w:t>)</w:t>
      </w:r>
      <w:r w:rsidRPr="00315852">
        <w:rPr>
          <w:rFonts w:cs="Arial"/>
          <w:b w:val="0"/>
          <w:i w:val="0"/>
        </w:rPr>
        <w:t xml:space="preserve"> </w:t>
      </w:r>
      <w:r w:rsidRPr="007061F3">
        <w:rPr>
          <w:rFonts w:cs="Arial"/>
          <w:i w:val="0"/>
          <w:highlight w:val="yellow"/>
        </w:rPr>
        <w:t>c/o the PIF Administrative Assistant</w:t>
      </w:r>
      <w:r w:rsidR="00135CBC" w:rsidRPr="007061F3">
        <w:rPr>
          <w:rFonts w:cs="Arial"/>
          <w:i w:val="0"/>
          <w:highlight w:val="yellow"/>
        </w:rPr>
        <w:t>, ATA Local #</w:t>
      </w:r>
      <w:proofErr w:type="gramStart"/>
      <w:r w:rsidR="00135CBC" w:rsidRPr="007061F3">
        <w:rPr>
          <w:rFonts w:cs="Arial"/>
          <w:i w:val="0"/>
          <w:highlight w:val="yellow"/>
        </w:rPr>
        <w:t>55</w:t>
      </w:r>
      <w:r w:rsidR="00135CBC">
        <w:rPr>
          <w:rFonts w:cs="Arial"/>
          <w:i w:val="0"/>
        </w:rPr>
        <w:t xml:space="preserve">, </w:t>
      </w:r>
      <w:r w:rsidRPr="00372A33">
        <w:rPr>
          <w:rFonts w:cs="Arial"/>
          <w:b w:val="0"/>
          <w:i w:val="0"/>
          <w:color w:val="FF0000"/>
        </w:rPr>
        <w:t xml:space="preserve"> </w:t>
      </w:r>
      <w:r w:rsidRPr="00376024">
        <w:rPr>
          <w:rFonts w:cs="Arial"/>
          <w:i w:val="0"/>
        </w:rPr>
        <w:t>within</w:t>
      </w:r>
      <w:proofErr w:type="gramEnd"/>
      <w:r w:rsidRPr="00376024">
        <w:rPr>
          <w:rFonts w:cs="Arial"/>
          <w:i w:val="0"/>
        </w:rPr>
        <w:t xml:space="preserve"> 30 days of </w:t>
      </w:r>
      <w:r w:rsidR="00135CBC">
        <w:rPr>
          <w:rFonts w:cs="Arial"/>
          <w:i w:val="0"/>
        </w:rPr>
        <w:t xml:space="preserve">utilizing release time under the approved </w:t>
      </w:r>
      <w:r w:rsidR="006E0EFA">
        <w:rPr>
          <w:rFonts w:cs="Arial"/>
          <w:i w:val="0"/>
        </w:rPr>
        <w:t>PIF Funding</w:t>
      </w:r>
      <w:r w:rsidR="00135CBC">
        <w:rPr>
          <w:rFonts w:cs="Arial"/>
          <w:i w:val="0"/>
        </w:rPr>
        <w:t>.  Thank You.</w:t>
      </w:r>
    </w:p>
    <w:p w14:paraId="5E7482BF" w14:textId="77777777" w:rsidR="00BE4910" w:rsidRDefault="00BE4910" w:rsidP="00BE4910">
      <w:pPr>
        <w:pStyle w:val="BodyTextIndent"/>
        <w:rPr>
          <w:rFonts w:cs="Arial"/>
        </w:rPr>
      </w:pPr>
    </w:p>
    <w:p w14:paraId="36C8B613" w14:textId="77777777" w:rsidR="00BE4910" w:rsidRPr="00C704B3" w:rsidRDefault="00BE4910" w:rsidP="00BE4910">
      <w:pPr>
        <w:pStyle w:val="BodyTextIndent"/>
        <w:rPr>
          <w:rFonts w:cs="Arial"/>
        </w:rPr>
      </w:pPr>
    </w:p>
    <w:p w14:paraId="4CFDC4D4" w14:textId="134BB310" w:rsidR="00BE4910" w:rsidRPr="00C704B3" w:rsidRDefault="00BE4910" w:rsidP="00BE4910">
      <w:pPr>
        <w:rPr>
          <w:rFonts w:cs="Arial"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699"/>
        <w:gridCol w:w="1668"/>
        <w:gridCol w:w="2203"/>
      </w:tblGrid>
      <w:tr w:rsidR="00BE4910" w:rsidRPr="00C704B3" w14:paraId="0A6AEF13" w14:textId="77777777" w:rsidTr="00CD2D01">
        <w:trPr>
          <w:trHeight w:val="356"/>
        </w:trPr>
        <w:tc>
          <w:tcPr>
            <w:tcW w:w="2636" w:type="dxa"/>
            <w:vAlign w:val="center"/>
          </w:tcPr>
          <w:p w14:paraId="3E74CF42" w14:textId="77777777" w:rsidR="00BE4910" w:rsidRPr="00C704B3" w:rsidRDefault="00BE4910" w:rsidP="00CD2D01">
            <w:pPr>
              <w:rPr>
                <w:rFonts w:cs="Arial"/>
                <w:b/>
              </w:rPr>
            </w:pPr>
            <w:r w:rsidRPr="00C704B3">
              <w:rPr>
                <w:rFonts w:cs="Arial"/>
                <w:b/>
              </w:rPr>
              <w:t>Name</w:t>
            </w:r>
          </w:p>
        </w:tc>
        <w:tc>
          <w:tcPr>
            <w:tcW w:w="7570" w:type="dxa"/>
            <w:gridSpan w:val="3"/>
            <w:vAlign w:val="center"/>
          </w:tcPr>
          <w:p w14:paraId="223FF371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0"/>
          </w:p>
        </w:tc>
      </w:tr>
      <w:tr w:rsidR="00BE4910" w:rsidRPr="00C704B3" w14:paraId="7426A20F" w14:textId="77777777" w:rsidTr="00CD2D01">
        <w:trPr>
          <w:trHeight w:val="417"/>
        </w:trPr>
        <w:tc>
          <w:tcPr>
            <w:tcW w:w="2636" w:type="dxa"/>
            <w:vAlign w:val="center"/>
          </w:tcPr>
          <w:p w14:paraId="43626825" w14:textId="77777777" w:rsidR="00BE4910" w:rsidRPr="00C704B3" w:rsidRDefault="00BE4910" w:rsidP="00CD2D01">
            <w:pPr>
              <w:rPr>
                <w:rFonts w:cs="Arial"/>
                <w:b/>
              </w:rPr>
            </w:pPr>
            <w:r w:rsidRPr="00C704B3">
              <w:rPr>
                <w:rFonts w:cs="Arial"/>
                <w:b/>
              </w:rPr>
              <w:t>School/Department</w:t>
            </w:r>
          </w:p>
        </w:tc>
        <w:tc>
          <w:tcPr>
            <w:tcW w:w="3699" w:type="dxa"/>
            <w:vAlign w:val="center"/>
          </w:tcPr>
          <w:p w14:paraId="31422EC8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668" w:type="dxa"/>
            <w:vAlign w:val="center"/>
          </w:tcPr>
          <w:p w14:paraId="5309723E" w14:textId="77777777" w:rsidR="00BE4910" w:rsidRPr="00C704B3" w:rsidRDefault="00BE4910" w:rsidP="00CD2D01">
            <w:pPr>
              <w:rPr>
                <w:rFonts w:cs="Arial"/>
              </w:rPr>
            </w:pPr>
            <w:r>
              <w:rPr>
                <w:rFonts w:cs="Arial"/>
              </w:rPr>
              <w:t xml:space="preserve">Employee </w:t>
            </w:r>
            <w:r w:rsidRPr="00C704B3">
              <w:rPr>
                <w:rFonts w:cs="Arial"/>
              </w:rPr>
              <w:t>ID:</w:t>
            </w:r>
          </w:p>
        </w:tc>
        <w:tc>
          <w:tcPr>
            <w:tcW w:w="2203" w:type="dxa"/>
            <w:vAlign w:val="center"/>
          </w:tcPr>
          <w:p w14:paraId="2C708838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2"/>
          </w:p>
        </w:tc>
      </w:tr>
      <w:tr w:rsidR="00AE3929" w:rsidRPr="00C704B3" w14:paraId="441DD73D" w14:textId="77777777" w:rsidTr="00CD2D01">
        <w:trPr>
          <w:trHeight w:val="409"/>
        </w:trPr>
        <w:tc>
          <w:tcPr>
            <w:tcW w:w="2636" w:type="dxa"/>
            <w:vAlign w:val="center"/>
          </w:tcPr>
          <w:p w14:paraId="092411DD" w14:textId="77777777" w:rsidR="00AE3929" w:rsidRPr="00C704B3" w:rsidRDefault="00AE3929" w:rsidP="00CD2D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Assignment</w:t>
            </w:r>
          </w:p>
        </w:tc>
        <w:tc>
          <w:tcPr>
            <w:tcW w:w="7570" w:type="dxa"/>
            <w:gridSpan w:val="3"/>
            <w:vAlign w:val="center"/>
          </w:tcPr>
          <w:p w14:paraId="47CDFADD" w14:textId="77777777" w:rsidR="00AE3929" w:rsidRPr="00C704B3" w:rsidRDefault="00AE3929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</w:tbl>
    <w:p w14:paraId="47D708AA" w14:textId="77777777" w:rsidR="00BE4910" w:rsidRPr="00C704B3" w:rsidRDefault="00BE4910" w:rsidP="00BE4910">
      <w:pPr>
        <w:rPr>
          <w:rFonts w:cs="Arial"/>
          <w:b/>
        </w:rPr>
      </w:pPr>
    </w:p>
    <w:p w14:paraId="1F7442DE" w14:textId="77777777" w:rsidR="00BE4910" w:rsidRPr="00C704B3" w:rsidRDefault="00BE4910" w:rsidP="00BE4910">
      <w:pPr>
        <w:rPr>
          <w:rFonts w:cs="Arial"/>
          <w:b/>
        </w:rPr>
      </w:pPr>
    </w:p>
    <w:p w14:paraId="7B315436" w14:textId="77777777" w:rsidR="00B32E29" w:rsidRDefault="00BE4910" w:rsidP="00BE4910">
      <w:pPr>
        <w:rPr>
          <w:rFonts w:cs="Arial"/>
          <w:b/>
        </w:rPr>
      </w:pPr>
      <w:r>
        <w:rPr>
          <w:rFonts w:cs="Arial"/>
          <w:b/>
        </w:rPr>
        <w:t xml:space="preserve">DETAILED ACCOUNT OF </w:t>
      </w:r>
      <w:r w:rsidR="00E56236">
        <w:rPr>
          <w:rFonts w:cs="Arial"/>
          <w:b/>
        </w:rPr>
        <w:t>UTILIZATION OF RELEASE TIME GRANTED U</w:t>
      </w:r>
      <w:r w:rsidR="00B32E29">
        <w:rPr>
          <w:rFonts w:cs="Arial"/>
          <w:b/>
        </w:rPr>
        <w:t xml:space="preserve">NDER </w:t>
      </w:r>
      <w:r>
        <w:rPr>
          <w:rFonts w:cs="Arial"/>
          <w:b/>
        </w:rPr>
        <w:t xml:space="preserve">PIF </w:t>
      </w:r>
      <w:r w:rsidR="00B32E29">
        <w:rPr>
          <w:rFonts w:cs="Arial"/>
          <w:b/>
        </w:rPr>
        <w:t>FUNDING:</w:t>
      </w:r>
    </w:p>
    <w:p w14:paraId="4A3601B5" w14:textId="66ED1252" w:rsidR="00BE4910" w:rsidRDefault="00BE4910" w:rsidP="00BE4910">
      <w:pPr>
        <w:rPr>
          <w:rFonts w:cs="Arial"/>
          <w:b/>
        </w:rPr>
      </w:pPr>
    </w:p>
    <w:p w14:paraId="730E0959" w14:textId="77777777" w:rsidR="00B32E29" w:rsidRDefault="00B32E29" w:rsidP="00BE4910">
      <w:pPr>
        <w:rPr>
          <w:rFonts w:cs="Arial"/>
          <w:b/>
        </w:rPr>
      </w:pPr>
    </w:p>
    <w:p w14:paraId="4622D9D3" w14:textId="77777777" w:rsidR="00CD2D01" w:rsidRDefault="001C7160" w:rsidP="001C7160">
      <w:pPr>
        <w:tabs>
          <w:tab w:val="left" w:pos="2340"/>
        </w:tabs>
        <w:rPr>
          <w:rFonts w:cs="Arial"/>
          <w:b/>
          <w:highlight w:val="lightGray"/>
        </w:rPr>
      </w:pPr>
      <w:r w:rsidRPr="00D70C97">
        <w:rPr>
          <w:rFonts w:cs="Arial"/>
          <w:b/>
          <w:highlight w:val="lightGray"/>
        </w:rPr>
        <w:t>DATE</w:t>
      </w:r>
      <w:r w:rsidR="00CD2D01">
        <w:rPr>
          <w:rFonts w:cs="Arial"/>
          <w:b/>
          <w:highlight w:val="lightGray"/>
        </w:rPr>
        <w:t xml:space="preserve"> UTILIZED</w:t>
      </w:r>
    </w:p>
    <w:p w14:paraId="589132B6" w14:textId="544FDDC9" w:rsidR="001C7160" w:rsidRPr="00C704B3" w:rsidRDefault="00CD2D01" w:rsidP="001C7160">
      <w:pPr>
        <w:tabs>
          <w:tab w:val="left" w:pos="2340"/>
        </w:tabs>
        <w:rPr>
          <w:rFonts w:cs="Arial"/>
          <w:b/>
        </w:rPr>
      </w:pPr>
      <w:r>
        <w:rPr>
          <w:rFonts w:cs="Arial"/>
          <w:b/>
          <w:highlight w:val="lightGray"/>
        </w:rPr>
        <w:t>RELEASE TIME</w:t>
      </w:r>
      <w:r w:rsidR="001C7160" w:rsidRPr="00D70C97">
        <w:rPr>
          <w:rFonts w:cs="Arial"/>
          <w:b/>
          <w:highlight w:val="lightGray"/>
        </w:rPr>
        <w:t>:</w:t>
      </w:r>
      <w:r w:rsidR="001C7160">
        <w:rPr>
          <w:rFonts w:cs="Arial"/>
          <w:b/>
        </w:rPr>
        <w:tab/>
      </w:r>
      <w:r w:rsidR="001C7160" w:rsidRPr="00D70C97">
        <w:rPr>
          <w:rFonts w:cs="Arial"/>
          <w:b/>
          <w:highlight w:val="lightGray"/>
        </w:rPr>
        <w:t>ACTIVITY</w:t>
      </w:r>
      <w:r w:rsidR="00B32E29">
        <w:rPr>
          <w:rFonts w:cs="Arial"/>
          <w:b/>
          <w:highlight w:val="lightGray"/>
        </w:rPr>
        <w:t xml:space="preserve"> PARTICIPATED IN (EG. Exam Writing, </w:t>
      </w:r>
      <w:r w:rsidR="00F56FB6">
        <w:rPr>
          <w:rFonts w:cs="Arial"/>
          <w:b/>
          <w:highlight w:val="lightGray"/>
        </w:rPr>
        <w:t>Thesis Writing etc.)</w:t>
      </w:r>
      <w:r w:rsidR="00D70C97" w:rsidRPr="00D70C97">
        <w:rPr>
          <w:rFonts w:cs="Arial"/>
          <w:b/>
          <w:highlight w:val="lightGray"/>
        </w:rPr>
        <w:t>:</w:t>
      </w:r>
    </w:p>
    <w:tbl>
      <w:tblPr>
        <w:tblpPr w:leftFromText="180" w:rightFromText="180" w:vertAnchor="text" w:tblpY="13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854"/>
      </w:tblGrid>
      <w:tr w:rsidR="001C7160" w:rsidRPr="00C704B3" w14:paraId="33F2F92C" w14:textId="77777777" w:rsidTr="00D375F9">
        <w:trPr>
          <w:trHeight w:val="697"/>
        </w:trPr>
        <w:sdt>
          <w:sdtPr>
            <w:rPr>
              <w:rFonts w:cs="Arial"/>
              <w:b/>
            </w:rPr>
            <w:id w:val="3560999"/>
            <w:placeholder>
              <w:docPart w:val="EA726562DF3043CBBD42FC1A5BE551D2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30327DE3" w14:textId="6A98B38D" w:rsidR="001C7160" w:rsidRPr="00C704B3" w:rsidRDefault="00CD2D01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2CC52067" w14:textId="470B5DAB" w:rsidR="001C7160" w:rsidRDefault="001C7160" w:rsidP="00D375F9">
            <w:pPr>
              <w:ind w:right="-738"/>
              <w:rPr>
                <w:rFonts w:cs="Arial"/>
              </w:rPr>
            </w:pPr>
          </w:p>
          <w:p w14:paraId="2178D793" w14:textId="77777777" w:rsidR="001C7160" w:rsidRPr="00C704B3" w:rsidRDefault="001C7160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A290A" w:rsidRPr="00C704B3" w14:paraId="76DDC07F" w14:textId="77777777" w:rsidTr="00D375F9">
        <w:trPr>
          <w:trHeight w:val="693"/>
        </w:trPr>
        <w:sdt>
          <w:sdtPr>
            <w:rPr>
              <w:rFonts w:cs="Arial"/>
              <w:b/>
            </w:rPr>
            <w:id w:val="624976522"/>
            <w:placeholder>
              <w:docPart w:val="E81C7813B75644369E48E0B3291EA18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519B8606" w14:textId="305D9D48" w:rsidR="006A290A" w:rsidRPr="00C704B3" w:rsidRDefault="006A290A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42D16A09" w14:textId="77777777" w:rsidR="006A290A" w:rsidRPr="00C704B3" w:rsidRDefault="006A290A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A290A" w:rsidRPr="00C704B3" w14:paraId="696903B5" w14:textId="77777777" w:rsidTr="00D375F9">
        <w:trPr>
          <w:trHeight w:val="578"/>
        </w:trPr>
        <w:sdt>
          <w:sdtPr>
            <w:rPr>
              <w:rFonts w:cs="Arial"/>
              <w:b/>
            </w:rPr>
            <w:tag w:val="Date"/>
            <w:id w:val="-95102515"/>
            <w:placeholder>
              <w:docPart w:val="5EEA58C129F5454199D911A2E295C26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59AA7B12" w14:textId="01DA448C" w:rsidR="006A290A" w:rsidRPr="00C704B3" w:rsidRDefault="006A290A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7E504B63" w14:textId="77777777" w:rsidR="006A290A" w:rsidRPr="00C704B3" w:rsidRDefault="006A290A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</w:tbl>
    <w:p w14:paraId="04C8826F" w14:textId="77777777" w:rsidR="00BE4910" w:rsidRPr="00BE4910" w:rsidRDefault="00BE4910" w:rsidP="00BE4910">
      <w:pPr>
        <w:rPr>
          <w:rFonts w:cs="Arial"/>
          <w:b/>
          <w:sz w:val="16"/>
          <w:szCs w:val="16"/>
        </w:rPr>
      </w:pPr>
    </w:p>
    <w:p w14:paraId="1826EE25" w14:textId="76701B8F" w:rsidR="00BE4910" w:rsidRPr="00C704B3" w:rsidRDefault="00BE4910" w:rsidP="00BE4910">
      <w:pPr>
        <w:rPr>
          <w:rFonts w:cs="Arial"/>
          <w:b/>
        </w:rPr>
      </w:pPr>
      <w:r>
        <w:rPr>
          <w:rFonts w:cs="Arial"/>
          <w:b/>
        </w:rPr>
        <w:t>What outcomes were achieved to support teaching and learning</w:t>
      </w:r>
      <w:r w:rsidR="00D375F9">
        <w:rPr>
          <w:rFonts w:cs="Arial"/>
          <w:b/>
        </w:rPr>
        <w:t>?  How will you bring back your studies to support your students/yourself?</w:t>
      </w:r>
    </w:p>
    <w:p w14:paraId="288AC926" w14:textId="77777777" w:rsidR="00BE4910" w:rsidRPr="001F4FED" w:rsidRDefault="00BE4910" w:rsidP="00BE4910">
      <w:pPr>
        <w:rPr>
          <w:rFonts w:cs="Arial"/>
          <w:sz w:val="12"/>
          <w:szCs w:val="1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BE4910" w:rsidRPr="00C704B3" w14:paraId="72E6C6DD" w14:textId="77777777" w:rsidTr="00F149FB">
        <w:trPr>
          <w:trHeight w:val="1287"/>
        </w:trPr>
        <w:tc>
          <w:tcPr>
            <w:tcW w:w="10098" w:type="dxa"/>
          </w:tcPr>
          <w:p w14:paraId="6F538A1F" w14:textId="77777777" w:rsidR="00BE4910" w:rsidRPr="00C704B3" w:rsidRDefault="00BE4910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3"/>
          </w:p>
        </w:tc>
      </w:tr>
    </w:tbl>
    <w:p w14:paraId="224D31AB" w14:textId="77777777" w:rsidR="000B6DFE" w:rsidRDefault="000B6DFE" w:rsidP="000B6DFE">
      <w:pPr>
        <w:jc w:val="both"/>
        <w:rPr>
          <w:sz w:val="24"/>
          <w:szCs w:val="24"/>
        </w:rPr>
      </w:pPr>
    </w:p>
    <w:p w14:paraId="16715846" w14:textId="77777777" w:rsidR="001E6F1F" w:rsidRPr="001863F1" w:rsidRDefault="001E6F1F" w:rsidP="000B6DFE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B6DFE" w:rsidRPr="001863F1" w14:paraId="1F94C35B" w14:textId="77777777" w:rsidTr="00BC45E5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677225D" w14:textId="77777777" w:rsidR="000B6DFE" w:rsidRPr="00561808" w:rsidRDefault="000B6DFE" w:rsidP="00BC45E5">
            <w:pPr>
              <w:ind w:left="-90"/>
              <w:rPr>
                <w:caps/>
                <w:sz w:val="10"/>
                <w:szCs w:val="10"/>
              </w:rPr>
            </w:pPr>
          </w:p>
          <w:p w14:paraId="236DEC37" w14:textId="0E0D2350" w:rsidR="000B6DFE" w:rsidRPr="008B4097" w:rsidRDefault="000B6DFE" w:rsidP="00BC45E5">
            <w:pPr>
              <w:ind w:left="-90"/>
              <w:rPr>
                <w:b/>
                <w:smallCaps/>
                <w:sz w:val="20"/>
              </w:rPr>
            </w:pPr>
            <w:r w:rsidRPr="00FB3E55">
              <w:rPr>
                <w:b/>
                <w:smallCaps/>
                <w:sz w:val="20"/>
              </w:rPr>
              <w:t xml:space="preserve">This is to certify that I </w:t>
            </w:r>
            <w:r>
              <w:rPr>
                <w:b/>
                <w:smallCaps/>
                <w:sz w:val="20"/>
              </w:rPr>
              <w:t xml:space="preserve">utilized </w:t>
            </w:r>
            <w:r w:rsidRPr="00FB3E55">
              <w:rPr>
                <w:b/>
                <w:smallCaps/>
                <w:sz w:val="20"/>
              </w:rPr>
              <w:t xml:space="preserve">the </w:t>
            </w:r>
            <w:r>
              <w:rPr>
                <w:b/>
                <w:smallCaps/>
                <w:sz w:val="20"/>
              </w:rPr>
              <w:t xml:space="preserve">release time noted above to support my </w:t>
            </w:r>
            <w:proofErr w:type="spellStart"/>
            <w:r>
              <w:rPr>
                <w:b/>
                <w:smallCaps/>
                <w:sz w:val="20"/>
              </w:rPr>
              <w:t>pif</w:t>
            </w:r>
            <w:proofErr w:type="spellEnd"/>
            <w:r>
              <w:rPr>
                <w:b/>
                <w:smallCaps/>
                <w:sz w:val="20"/>
              </w:rPr>
              <w:t xml:space="preserve"> funding grant:</w:t>
            </w:r>
          </w:p>
          <w:p w14:paraId="4B0BD26F" w14:textId="77777777" w:rsidR="000B6DFE" w:rsidRPr="00561808" w:rsidRDefault="000B6DFE" w:rsidP="00BC45E5">
            <w:pPr>
              <w:tabs>
                <w:tab w:val="left" w:pos="1956"/>
                <w:tab w:val="left" w:pos="3255"/>
              </w:tabs>
              <w:rPr>
                <w:sz w:val="10"/>
                <w:szCs w:val="10"/>
              </w:rPr>
            </w:pPr>
          </w:p>
        </w:tc>
      </w:tr>
      <w:tr w:rsidR="000B6DFE" w:rsidRPr="001863F1" w14:paraId="08B2F5E0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29173FBE" w14:textId="77777777" w:rsidR="000B6DFE" w:rsidRPr="008B4097" w:rsidRDefault="000B6DFE" w:rsidP="00BC45E5">
            <w:pPr>
              <w:rPr>
                <w:sz w:val="20"/>
              </w:rPr>
            </w:pPr>
            <w:r w:rsidRPr="008B4097">
              <w:rPr>
                <w:sz w:val="20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7BF53303" w14:textId="77777777" w:rsidR="000B6DFE" w:rsidRPr="008B4097" w:rsidRDefault="000B6DFE" w:rsidP="00BC45E5">
            <w:pPr>
              <w:rPr>
                <w:sz w:val="20"/>
              </w:rPr>
            </w:pPr>
            <w:r w:rsidRPr="008B4097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lightGray"/>
                </w:rPr>
                <w:id w:val="452057973"/>
                <w:placeholder>
                  <w:docPart w:val="3F36D005AB4CB845B94A4C3BFF1100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4097">
                  <w:rPr>
                    <w:sz w:val="20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0B6DFE" w:rsidRPr="001863F1" w14:paraId="62713B1A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</w:tcPr>
          <w:p w14:paraId="548F488C" w14:textId="77777777" w:rsidR="000B6DFE" w:rsidRPr="008B4097" w:rsidRDefault="000B6DFE" w:rsidP="00BC45E5">
            <w:pPr>
              <w:tabs>
                <w:tab w:val="left" w:pos="3950"/>
                <w:tab w:val="right" w:pos="4879"/>
              </w:tabs>
              <w:rPr>
                <w:sz w:val="20"/>
              </w:rPr>
            </w:pPr>
            <w:r w:rsidRPr="008B4097">
              <w:rPr>
                <w:sz w:val="20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17DF0937" w14:textId="77777777" w:rsidR="000B6DFE" w:rsidRPr="008B4097" w:rsidRDefault="000B6DFE" w:rsidP="00BC45E5">
            <w:pPr>
              <w:rPr>
                <w:sz w:val="20"/>
              </w:rPr>
            </w:pPr>
          </w:p>
        </w:tc>
      </w:tr>
    </w:tbl>
    <w:p w14:paraId="2F7FE111" w14:textId="77777777" w:rsidR="00BE4910" w:rsidRDefault="00BE4910" w:rsidP="00BE4910">
      <w:pPr>
        <w:rPr>
          <w:rFonts w:cs="Arial"/>
        </w:rPr>
      </w:pPr>
    </w:p>
    <w:p w14:paraId="700B21C8" w14:textId="786D1372" w:rsidR="004D43CA" w:rsidRPr="008B4097" w:rsidRDefault="004D43CA" w:rsidP="004D43CA">
      <w:pPr>
        <w:jc w:val="center"/>
        <w:rPr>
          <w:bCs/>
          <w:sz w:val="20"/>
        </w:rPr>
      </w:pPr>
      <w:r w:rsidRPr="006F4972">
        <w:rPr>
          <w:bCs/>
          <w:sz w:val="20"/>
        </w:rPr>
        <w:t>Submit this form</w:t>
      </w:r>
      <w:r w:rsidR="00711149">
        <w:rPr>
          <w:bCs/>
          <w:sz w:val="20"/>
        </w:rPr>
        <w:t xml:space="preserve"> to</w:t>
      </w:r>
      <w:r w:rsidRPr="006F4972">
        <w:rPr>
          <w:bCs/>
          <w:sz w:val="20"/>
        </w:rPr>
        <w:t>:</w:t>
      </w:r>
    </w:p>
    <w:p w14:paraId="7346FBA9" w14:textId="7FCF2E83" w:rsidR="002D612D" w:rsidRPr="00B34A3E" w:rsidRDefault="004D43CA" w:rsidP="00B34A3E">
      <w:pPr>
        <w:jc w:val="center"/>
        <w:rPr>
          <w:b/>
          <w:color w:val="0000FF" w:themeColor="hyperlink"/>
          <w:sz w:val="20"/>
          <w:u w:val="single"/>
        </w:rPr>
      </w:pPr>
      <w:r w:rsidRPr="006F4972">
        <w:rPr>
          <w:b/>
          <w:sz w:val="20"/>
        </w:rPr>
        <w:t xml:space="preserve">Via Pony to ATA Local #55 - Professional Improvement Fund or </w:t>
      </w:r>
      <w:r>
        <w:rPr>
          <w:b/>
          <w:sz w:val="20"/>
        </w:rPr>
        <w:t xml:space="preserve">via email: </w:t>
      </w:r>
      <w:hyperlink r:id="rId12" w:history="1">
        <w:r w:rsidRPr="00102AB3">
          <w:rPr>
            <w:rStyle w:val="Hyperlink"/>
            <w:b/>
            <w:sz w:val="20"/>
          </w:rPr>
          <w:t>pif@ataloc55.ab.ca</w:t>
        </w:r>
      </w:hyperlink>
      <w:r w:rsidR="00711149" w:rsidRPr="007C46AE">
        <w:rPr>
          <w:rFonts w:cs="Arial"/>
          <w:i/>
        </w:rPr>
        <w:t xml:space="preserve">Refer to </w:t>
      </w:r>
      <w:r w:rsidR="00711149" w:rsidRPr="007C46AE">
        <w:rPr>
          <w:rFonts w:cs="Arial"/>
          <w:b/>
          <w:i/>
        </w:rPr>
        <w:t>"PIF GUIDELINES”</w:t>
      </w:r>
      <w:r w:rsidR="00711149" w:rsidRPr="007C46AE">
        <w:rPr>
          <w:rFonts w:cs="Arial"/>
          <w:i/>
        </w:rPr>
        <w:t xml:space="preserve"> for fu</w:t>
      </w:r>
      <w:r w:rsidR="00711149">
        <w:rPr>
          <w:rFonts w:cs="Arial"/>
          <w:i/>
        </w:rPr>
        <w:t>r</w:t>
      </w:r>
      <w:r w:rsidR="00711149" w:rsidRPr="007C46AE">
        <w:rPr>
          <w:rFonts w:cs="Arial"/>
          <w:i/>
        </w:rPr>
        <w:t>ther information.</w:t>
      </w:r>
    </w:p>
    <w:sectPr w:rsidR="002D612D" w:rsidRPr="00B34A3E" w:rsidSect="006A290A">
      <w:headerReference w:type="default" r:id="rId13"/>
      <w:footerReference w:type="default" r:id="rId14"/>
      <w:pgSz w:w="12240" w:h="15840"/>
      <w:pgMar w:top="1008" w:right="103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1B7B" w14:textId="77777777" w:rsidR="000B1148" w:rsidRDefault="000B1148" w:rsidP="0053563B">
      <w:r>
        <w:separator/>
      </w:r>
    </w:p>
  </w:endnote>
  <w:endnote w:type="continuationSeparator" w:id="0">
    <w:p w14:paraId="5EB75F8B" w14:textId="77777777" w:rsidR="000B1148" w:rsidRDefault="000B1148" w:rsidP="0053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7FF2" w14:textId="2932DD03" w:rsidR="00D70C97" w:rsidRPr="00315852" w:rsidRDefault="00315852">
    <w:pPr>
      <w:pStyle w:val="Footer"/>
      <w:rPr>
        <w:i/>
        <w:iCs/>
        <w:sz w:val="16"/>
        <w:szCs w:val="16"/>
      </w:rPr>
    </w:pPr>
    <w:r>
      <w:tab/>
    </w:r>
    <w:r>
      <w:tab/>
    </w:r>
    <w:r w:rsidRPr="00315852">
      <w:rPr>
        <w:i/>
        <w:iCs/>
        <w:sz w:val="16"/>
        <w:szCs w:val="16"/>
      </w:rPr>
      <w:t xml:space="preserve">Revised </w:t>
    </w:r>
    <w:r w:rsidR="006F6A8B">
      <w:rPr>
        <w:i/>
        <w:iCs/>
        <w:sz w:val="16"/>
        <w:szCs w:val="16"/>
      </w:rPr>
      <w:t>August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DFAB" w14:textId="77777777" w:rsidR="000B1148" w:rsidRDefault="000B1148" w:rsidP="0053563B">
      <w:r>
        <w:separator/>
      </w:r>
    </w:p>
  </w:footnote>
  <w:footnote w:type="continuationSeparator" w:id="0">
    <w:p w14:paraId="4148B8DB" w14:textId="77777777" w:rsidR="000B1148" w:rsidRDefault="000B1148" w:rsidP="0053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4313" w14:textId="1ED7DFA1" w:rsidR="0053563B" w:rsidRPr="007A3906" w:rsidRDefault="0053563B" w:rsidP="006F6A8B">
    <w:pPr>
      <w:pStyle w:val="Header"/>
      <w:rPr>
        <w:sz w:val="18"/>
      </w:rPr>
    </w:pPr>
  </w:p>
  <w:p w14:paraId="3EF90DA3" w14:textId="77777777" w:rsidR="0053563B" w:rsidRDefault="0053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2"/>
    <w:rsid w:val="00066E60"/>
    <w:rsid w:val="000B1148"/>
    <w:rsid w:val="000B6DFE"/>
    <w:rsid w:val="000D4D87"/>
    <w:rsid w:val="00115CA9"/>
    <w:rsid w:val="00131C72"/>
    <w:rsid w:val="00135CBC"/>
    <w:rsid w:val="001C0DEB"/>
    <w:rsid w:val="001C2CC2"/>
    <w:rsid w:val="001C7160"/>
    <w:rsid w:val="001E6F1F"/>
    <w:rsid w:val="001F4FED"/>
    <w:rsid w:val="002D612D"/>
    <w:rsid w:val="002E5971"/>
    <w:rsid w:val="00315852"/>
    <w:rsid w:val="00332582"/>
    <w:rsid w:val="00372A33"/>
    <w:rsid w:val="00376024"/>
    <w:rsid w:val="003B14D5"/>
    <w:rsid w:val="003D7DB5"/>
    <w:rsid w:val="004D43CA"/>
    <w:rsid w:val="004D5FEF"/>
    <w:rsid w:val="0053563B"/>
    <w:rsid w:val="00544886"/>
    <w:rsid w:val="005D1590"/>
    <w:rsid w:val="005E01D7"/>
    <w:rsid w:val="005F0639"/>
    <w:rsid w:val="005F5079"/>
    <w:rsid w:val="0060601F"/>
    <w:rsid w:val="006650F6"/>
    <w:rsid w:val="00694CC7"/>
    <w:rsid w:val="006A290A"/>
    <w:rsid w:val="006B767D"/>
    <w:rsid w:val="006E0EFA"/>
    <w:rsid w:val="006F6A8B"/>
    <w:rsid w:val="007061F3"/>
    <w:rsid w:val="00711149"/>
    <w:rsid w:val="00744526"/>
    <w:rsid w:val="00744D81"/>
    <w:rsid w:val="00765FEC"/>
    <w:rsid w:val="00771C44"/>
    <w:rsid w:val="00772642"/>
    <w:rsid w:val="007A3906"/>
    <w:rsid w:val="008060CC"/>
    <w:rsid w:val="00816704"/>
    <w:rsid w:val="00861FFF"/>
    <w:rsid w:val="0089085D"/>
    <w:rsid w:val="0094420E"/>
    <w:rsid w:val="009B7AE1"/>
    <w:rsid w:val="009F2F3C"/>
    <w:rsid w:val="00A17F6D"/>
    <w:rsid w:val="00A3421E"/>
    <w:rsid w:val="00AE3929"/>
    <w:rsid w:val="00B07C65"/>
    <w:rsid w:val="00B1135E"/>
    <w:rsid w:val="00B32E29"/>
    <w:rsid w:val="00B34A3E"/>
    <w:rsid w:val="00BB02B0"/>
    <w:rsid w:val="00BE4910"/>
    <w:rsid w:val="00C01368"/>
    <w:rsid w:val="00C11C17"/>
    <w:rsid w:val="00CD2D01"/>
    <w:rsid w:val="00CD599E"/>
    <w:rsid w:val="00D375F9"/>
    <w:rsid w:val="00D70C97"/>
    <w:rsid w:val="00D977F2"/>
    <w:rsid w:val="00E51C51"/>
    <w:rsid w:val="00E56236"/>
    <w:rsid w:val="00E808F7"/>
    <w:rsid w:val="00E90B8D"/>
    <w:rsid w:val="00EC3328"/>
    <w:rsid w:val="00EE750D"/>
    <w:rsid w:val="00F149FB"/>
    <w:rsid w:val="00F44559"/>
    <w:rsid w:val="00F52A11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FF53DF"/>
  <w15:docId w15:val="{1D65D663-BB7E-4B4D-A51A-31E1DE7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10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4910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BE4910"/>
    <w:rPr>
      <w:rFonts w:ascii="Arial" w:eastAsia="Times New Roman" w:hAnsi="Arial" w:cs="Times New Roman"/>
      <w:b/>
      <w:i/>
      <w:spacing w:val="-3"/>
      <w:szCs w:val="20"/>
      <w:lang w:val="en-US"/>
    </w:rPr>
  </w:style>
  <w:style w:type="character" w:styleId="Emphasis">
    <w:name w:val="Emphasis"/>
    <w:basedOn w:val="DefaultParagraphFont"/>
    <w:qFormat/>
    <w:rsid w:val="00BE4910"/>
    <w:rPr>
      <w:i/>
      <w:iCs/>
    </w:rPr>
  </w:style>
  <w:style w:type="paragraph" w:styleId="ListParagraph">
    <w:name w:val="List Paragraph"/>
    <w:basedOn w:val="Normal"/>
    <w:uiPriority w:val="34"/>
    <w:qFormat/>
    <w:rsid w:val="00BE4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3B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3B"/>
    <w:rPr>
      <w:rFonts w:ascii="Arial" w:eastAsia="Times New Roman" w:hAnsi="Arial" w:cs="Times New Roman"/>
      <w:spacing w:val="-3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B0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B0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70C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f@ataloc55.ab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Local\Microsoft\Windows\Temporary%20Internet%20Files\Content.Outlook\UVERK9RO\PIF%20Leave%20Report%20Form%202016-2017%20Nov%2012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26562DF3043CBBD42FC1A5BE5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0EAB-CBAC-480A-9177-4CE807DFDA80}"/>
      </w:docPartPr>
      <w:docPartBody>
        <w:p w:rsidR="0033461E" w:rsidRDefault="00A26332" w:rsidP="00A26332">
          <w:pPr>
            <w:pStyle w:val="EA726562DF3043CBBD42FC1A5BE551D22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E81C7813B75644369E48E0B3291E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7832-0CD8-4958-8F28-FEB53DCB4E82}"/>
      </w:docPartPr>
      <w:docPartBody>
        <w:p w:rsidR="0033461E" w:rsidRDefault="00A26332" w:rsidP="00A26332">
          <w:pPr>
            <w:pStyle w:val="E81C7813B75644369E48E0B3291EA18E1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5EEA58C129F5454199D911A2E295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AAB3-4CFE-4C2C-8C60-7FFD9F0EA07E}"/>
      </w:docPartPr>
      <w:docPartBody>
        <w:p w:rsidR="0033461E" w:rsidRDefault="00A26332" w:rsidP="00A26332">
          <w:pPr>
            <w:pStyle w:val="5EEA58C129F5454199D911A2E295C2681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3F36D005AB4CB845B94A4C3BFF11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3BBA-3A70-F74E-B4AB-4DC1508BE391}"/>
      </w:docPartPr>
      <w:docPartBody>
        <w:p w:rsidR="00077354" w:rsidRDefault="00EF0253" w:rsidP="00EF0253">
          <w:pPr>
            <w:pStyle w:val="3F36D005AB4CB845B94A4C3BFF110017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EB4"/>
    <w:rsid w:val="00077354"/>
    <w:rsid w:val="0033461E"/>
    <w:rsid w:val="00850CB8"/>
    <w:rsid w:val="00A02D02"/>
    <w:rsid w:val="00A26332"/>
    <w:rsid w:val="00BE6EEB"/>
    <w:rsid w:val="00C2624E"/>
    <w:rsid w:val="00E02CC6"/>
    <w:rsid w:val="00E17EB4"/>
    <w:rsid w:val="00EC6A17"/>
    <w:rsid w:val="00E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332"/>
    <w:rPr>
      <w:color w:val="808080"/>
    </w:rPr>
  </w:style>
  <w:style w:type="paragraph" w:customStyle="1" w:styleId="EA726562DF3043CBBD42FC1A5BE551D22">
    <w:name w:val="EA726562DF3043CBBD42FC1A5BE551D22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E81C7813B75644369E48E0B3291EA18E1">
    <w:name w:val="E81C7813B75644369E48E0B3291EA18E1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5EEA58C129F5454199D911A2E295C2681">
    <w:name w:val="5EEA58C129F5454199D911A2E295C2681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3F36D005AB4CB845B94A4C3BFF110017">
    <w:name w:val="3F36D005AB4CB845B94A4C3BFF110017"/>
    <w:rsid w:val="00EF025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34C26CB3-43FA-4F80-BC33-E91CBDB1A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541DC-4068-4632-B81E-81CEC65E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1F027-75E1-4AF3-8326-8E2A3680B80E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C:\Users\FrontDesk\AppData\Local\Microsoft\Windows\Temporary Internet Files\Content.Outlook\UVERK9RO\PIF Leave Report Form 2016-2017 Nov 12 15.dotx</Template>
  <TotalTime>0</TotalTime>
  <Pages>1</Pages>
  <Words>189</Words>
  <Characters>1097</Characters>
  <Application>Microsoft Office Word</Application>
  <DocSecurity>0</DocSecurity>
  <Lines>156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Allison McCaffrey</cp:lastModifiedBy>
  <cp:revision>2</cp:revision>
  <cp:lastPrinted>2022-08-20T16:47:00Z</cp:lastPrinted>
  <dcterms:created xsi:type="dcterms:W3CDTF">2022-08-21T02:13:00Z</dcterms:created>
  <dcterms:modified xsi:type="dcterms:W3CDTF">2022-08-21T02:13:00Z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